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134"/>
        <w:gridCol w:w="708"/>
        <w:gridCol w:w="1701"/>
        <w:gridCol w:w="1134"/>
        <w:gridCol w:w="709"/>
        <w:gridCol w:w="992"/>
      </w:tblGrid>
      <w:tr w:rsidR="002F7B4E" w:rsidRPr="00436467" w:rsidTr="00802EA2">
        <w:trPr>
          <w:gridAfter w:val="1"/>
          <w:wAfter w:w="992" w:type="dxa"/>
          <w:trHeight w:val="86"/>
          <w:jc w:val="center"/>
        </w:trPr>
        <w:tc>
          <w:tcPr>
            <w:tcW w:w="75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02EA2" w:rsidRDefault="002F7B4E" w:rsidP="00802EA2">
            <w:pPr>
              <w:spacing w:after="0" w:line="312" w:lineRule="atLeast"/>
            </w:pPr>
            <w:r w:rsidRPr="002F7B4E">
              <w:rPr>
                <w:b/>
                <w:sz w:val="28"/>
                <w:szCs w:val="28"/>
              </w:rPr>
              <w:t>Schedule 2016</w:t>
            </w:r>
            <w:r w:rsidR="00802EA2">
              <w:rPr>
                <w:b/>
                <w:sz w:val="28"/>
                <w:szCs w:val="28"/>
              </w:rPr>
              <w:t xml:space="preserve"> - </w:t>
            </w:r>
            <w:r w:rsidR="002B7B6A">
              <w:t>Version 5</w:t>
            </w:r>
          </w:p>
          <w:p w:rsidR="002F7B4E" w:rsidRPr="00436467" w:rsidRDefault="002F7B4E" w:rsidP="002F7B4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AU"/>
              </w:rPr>
              <w:t>Key</w:t>
            </w:r>
          </w:p>
        </w:tc>
      </w:tr>
      <w:tr w:rsidR="002F7B4E" w:rsidRPr="00436467" w:rsidTr="00802EA2">
        <w:trPr>
          <w:jc w:val="center"/>
        </w:trPr>
        <w:tc>
          <w:tcPr>
            <w:tcW w:w="8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F7B4E" w:rsidRPr="00FC2732" w:rsidRDefault="002F7B4E" w:rsidP="002F7B4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Lecture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Competition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Portfolio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Outing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6E3BC" w:themeFill="accent3" w:themeFillTint="66"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 xml:space="preserve">Hands On </w:t>
            </w: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Night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967A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Interclub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00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AGM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0C0C0"/>
            <w:hideMark/>
          </w:tcPr>
          <w:p w:rsidR="002F7B4E" w:rsidRPr="00FC2732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</w:pPr>
            <w:r w:rsidRPr="00FC2732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n-AU"/>
              </w:rPr>
              <w:t>Awards</w:t>
            </w:r>
          </w:p>
        </w:tc>
      </w:tr>
    </w:tbl>
    <w:p w:rsidR="002F7B4E" w:rsidRPr="00436467" w:rsidRDefault="002F7B4E" w:rsidP="002F7B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4162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5156"/>
        <w:gridCol w:w="2125"/>
      </w:tblGrid>
      <w:tr w:rsidR="002F7B4E" w:rsidRPr="00436467" w:rsidTr="00802EA2">
        <w:trPr>
          <w:jc w:val="center"/>
        </w:trPr>
        <w:tc>
          <w:tcPr>
            <w:tcW w:w="727" w:type="pct"/>
            <w:shd w:val="clear" w:color="auto" w:fill="000000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3026" w:type="pct"/>
            <w:shd w:val="clear" w:color="auto" w:fill="000000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247" w:type="pct"/>
            <w:shd w:val="clear" w:color="auto" w:fill="000000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Presenter / Judge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Feb-03</w:t>
            </w:r>
          </w:p>
        </w:tc>
        <w:tc>
          <w:tcPr>
            <w:tcW w:w="3026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Social / Show and Tell</w:t>
            </w:r>
          </w:p>
        </w:tc>
        <w:tc>
          <w:tcPr>
            <w:tcW w:w="1247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Feb-17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Open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Ilona </w:t>
            </w:r>
            <w:proofErr w:type="spellStart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Abou-Zolof</w:t>
            </w:r>
            <w:proofErr w:type="spellEnd"/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Feb-21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D</w:t>
            </w:r>
            <w:bookmarkStart w:id="0" w:name="_GoBack"/>
            <w:bookmarkEnd w:id="0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ragon Boat Races @ Darling Harbour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Mar-02</w:t>
            </w:r>
          </w:p>
        </w:tc>
        <w:tc>
          <w:tcPr>
            <w:tcW w:w="3026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Lecture: </w:t>
            </w: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Light Painting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Peter </w:t>
            </w:r>
            <w:proofErr w:type="spellStart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Solness</w:t>
            </w:r>
            <w:proofErr w:type="spellEnd"/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Mar-16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 Urban Life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Jim Crew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Mar-19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Middle Head at Sunset @ Mosman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Apr-06</w:t>
            </w:r>
          </w:p>
        </w:tc>
        <w:tc>
          <w:tcPr>
            <w:tcW w:w="3026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Hands on Night - Aperture, Shutter &amp; ISO</w:t>
            </w:r>
          </w:p>
        </w:tc>
        <w:tc>
          <w:tcPr>
            <w:tcW w:w="1247" w:type="pct"/>
            <w:shd w:val="clear" w:color="auto" w:fill="D6E3BC" w:themeFill="accent3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CCC0D9" w:themeFill="accent4" w:themeFillTint="66"/>
            <w:vAlign w:val="center"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Apr-13</w:t>
            </w:r>
          </w:p>
        </w:tc>
        <w:tc>
          <w:tcPr>
            <w:tcW w:w="3026" w:type="pct"/>
            <w:shd w:val="clear" w:color="auto" w:fill="CCC0D9" w:themeFill="accent4" w:themeFillTint="66"/>
            <w:vAlign w:val="center"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Portfolio Meeting</w:t>
            </w:r>
          </w:p>
        </w:tc>
        <w:tc>
          <w:tcPr>
            <w:tcW w:w="1247" w:type="pct"/>
            <w:shd w:val="clear" w:color="auto" w:fill="CCC0D9" w:themeFill="accent4" w:themeFillTint="66"/>
            <w:vAlign w:val="center"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Apr-20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Open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Kerry </w:t>
            </w:r>
            <w:proofErr w:type="spellStart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Boytell</w:t>
            </w:r>
            <w:proofErr w:type="spellEnd"/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Apr-23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Outing: Day Trip to </w:t>
            </w:r>
            <w:proofErr w:type="spellStart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Ironfest</w:t>
            </w:r>
            <w:proofErr w:type="spellEnd"/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@ Lithgow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May-04</w:t>
            </w:r>
          </w:p>
        </w:tc>
        <w:tc>
          <w:tcPr>
            <w:tcW w:w="3026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Lecture: </w:t>
            </w: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Travel Photography Tips &amp; Tricks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Valerie Martin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May-18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Shadows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Jeff Akers</w:t>
            </w:r>
          </w:p>
        </w:tc>
      </w:tr>
      <w:tr w:rsidR="002F7B4E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May-21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Full Moon Rising (4.40pm) @ Waverly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2F7B4E" w:rsidRPr="00436467" w:rsidRDefault="002F7B4E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May-25</w:t>
            </w:r>
          </w:p>
        </w:tc>
        <w:tc>
          <w:tcPr>
            <w:tcW w:w="3026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Portfolio Meeting</w:t>
            </w:r>
          </w:p>
        </w:tc>
        <w:tc>
          <w:tcPr>
            <w:tcW w:w="124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Jun-01</w:t>
            </w:r>
          </w:p>
        </w:tc>
        <w:tc>
          <w:tcPr>
            <w:tcW w:w="3026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Lecture: </w:t>
            </w: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HDR &amp; Photo Stitching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Chris Pritt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Jun-15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Open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Des Crawley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Jun-18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Day Trip to St. Albans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Jul-06</w:t>
            </w:r>
          </w:p>
        </w:tc>
        <w:tc>
          <w:tcPr>
            <w:tcW w:w="3026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Lecture: </w:t>
            </w: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Photography as a Form of Art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Diane McKenzie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Jul-13</w:t>
            </w:r>
          </w:p>
        </w:tc>
        <w:tc>
          <w:tcPr>
            <w:tcW w:w="3026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Portfolio Meeting</w:t>
            </w:r>
          </w:p>
        </w:tc>
        <w:tc>
          <w:tcPr>
            <w:tcW w:w="124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Jul-16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F92B8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Outing: </w:t>
            </w:r>
            <w:r w:rsidR="00F92B8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Dusk Shoot @ Milson Park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F92B83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</w:tcPr>
          <w:p w:rsidR="00F92B83" w:rsidRPr="00436467" w:rsidRDefault="00F92B83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Jul-17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</w:tcPr>
          <w:p w:rsidR="00F92B83" w:rsidRPr="00436467" w:rsidRDefault="00F92B83" w:rsidP="0005310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Classic Car Shoot @ Parramatta Park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</w:tcPr>
          <w:p w:rsidR="00F92B83" w:rsidRPr="00436467" w:rsidRDefault="00F92B83" w:rsidP="002F7B4E">
            <w:pPr>
              <w:spacing w:after="0" w:line="312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Jul-20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Texture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Ron Atkinson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6E3BC" w:themeFill="accent3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Aug-03</w:t>
            </w:r>
          </w:p>
        </w:tc>
        <w:tc>
          <w:tcPr>
            <w:tcW w:w="3026" w:type="pct"/>
            <w:shd w:val="clear" w:color="auto" w:fill="D6E3BC" w:themeFill="accent3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Hands On Night - </w:t>
            </w:r>
            <w:r w:rsidR="00B179E7" w:rsidRPr="00B179E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High Key Lighting</w:t>
            </w:r>
          </w:p>
        </w:tc>
        <w:tc>
          <w:tcPr>
            <w:tcW w:w="1247" w:type="pct"/>
            <w:shd w:val="clear" w:color="auto" w:fill="D6E3BC" w:themeFill="accent3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Members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Aug-14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Sunrise over CBD @ Balmain East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Members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Aug-17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Open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Gary Riley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Aug-24</w:t>
            </w:r>
          </w:p>
        </w:tc>
        <w:tc>
          <w:tcPr>
            <w:tcW w:w="3026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Portfolio Meeting</w:t>
            </w:r>
          </w:p>
        </w:tc>
        <w:tc>
          <w:tcPr>
            <w:tcW w:w="1247" w:type="pct"/>
            <w:shd w:val="clear" w:color="auto" w:fill="CCC0D9" w:themeFill="accent4" w:themeFillTint="66"/>
            <w:vAlign w:val="center"/>
          </w:tcPr>
          <w:p w:rsidR="00802EA2" w:rsidRPr="00436467" w:rsidRDefault="00802EA2" w:rsidP="007E23E4">
            <w:pPr>
              <w:spacing w:after="0" w:line="312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Sep-07</w:t>
            </w:r>
          </w:p>
        </w:tc>
        <w:tc>
          <w:tcPr>
            <w:tcW w:w="3026" w:type="pct"/>
            <w:shd w:val="clear" w:color="auto" w:fill="auto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Lecture: </w:t>
            </w:r>
            <w:r w:rsidR="00B179E7" w:rsidRPr="00B179E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Photography as Fine Art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802EA2" w:rsidRPr="00B179E7" w:rsidRDefault="00B179E7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B179E7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n-AU"/>
              </w:rPr>
              <w:t>Christoph Mueller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Sep-21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The Colour Red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Sunny Wong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Sep-24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Outing: Royal Botanical Gardens in Spring @ Sydney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CCC0D9" w:themeFill="accent4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Oct-05</w:t>
            </w:r>
          </w:p>
        </w:tc>
        <w:tc>
          <w:tcPr>
            <w:tcW w:w="3026" w:type="pct"/>
            <w:shd w:val="clear" w:color="auto" w:fill="CCC0D9" w:themeFill="accent4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Portfolio Presentation</w:t>
            </w:r>
          </w:p>
        </w:tc>
        <w:tc>
          <w:tcPr>
            <w:tcW w:w="1247" w:type="pct"/>
            <w:shd w:val="clear" w:color="auto" w:fill="CCC0D9" w:themeFill="accent4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All Welcome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Oct-19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 Open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Tony Egan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Oct-21-23</w:t>
            </w:r>
          </w:p>
        </w:tc>
        <w:tc>
          <w:tcPr>
            <w:tcW w:w="3026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Club Weekend Away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–</w:t>
            </w: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TBA</w:t>
            </w:r>
          </w:p>
        </w:tc>
        <w:tc>
          <w:tcPr>
            <w:tcW w:w="1247" w:type="pct"/>
            <w:shd w:val="clear" w:color="auto" w:fill="DBE5F1" w:themeFill="accent1" w:themeFillTint="33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 and Partners</w:t>
            </w:r>
          </w:p>
        </w:tc>
      </w:tr>
      <w:tr w:rsidR="00802EA2" w:rsidRPr="00436467" w:rsidTr="00802EA2">
        <w:trPr>
          <w:jc w:val="center"/>
        </w:trPr>
        <w:tc>
          <w:tcPr>
            <w:tcW w:w="72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Nov-02</w:t>
            </w:r>
          </w:p>
        </w:tc>
        <w:tc>
          <w:tcPr>
            <w:tcW w:w="3026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Competition: Top Shot</w:t>
            </w:r>
          </w:p>
        </w:tc>
        <w:tc>
          <w:tcPr>
            <w:tcW w:w="1247" w:type="pct"/>
            <w:shd w:val="clear" w:color="auto" w:fill="FBD4B4" w:themeFill="accent6" w:themeFillTint="66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Alan Croker</w:t>
            </w:r>
          </w:p>
        </w:tc>
      </w:tr>
      <w:tr w:rsidR="00802EA2" w:rsidRPr="00436467" w:rsidTr="002B7B6A">
        <w:trPr>
          <w:jc w:val="center"/>
        </w:trPr>
        <w:tc>
          <w:tcPr>
            <w:tcW w:w="727" w:type="pct"/>
            <w:tcBorders>
              <w:bottom w:val="single" w:sz="2" w:space="0" w:color="000000" w:themeColor="text1"/>
            </w:tcBorders>
            <w:shd w:val="clear" w:color="auto" w:fill="FFFF00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Nov-16</w:t>
            </w:r>
          </w:p>
        </w:tc>
        <w:tc>
          <w:tcPr>
            <w:tcW w:w="3026" w:type="pct"/>
            <w:tcBorders>
              <w:bottom w:val="single" w:sz="2" w:space="0" w:color="000000" w:themeColor="text1"/>
            </w:tcBorders>
            <w:shd w:val="clear" w:color="auto" w:fill="FFFF00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AGM</w:t>
            </w:r>
          </w:p>
        </w:tc>
        <w:tc>
          <w:tcPr>
            <w:tcW w:w="1247" w:type="pct"/>
            <w:tcBorders>
              <w:bottom w:val="single" w:sz="2" w:space="0" w:color="000000" w:themeColor="text1"/>
            </w:tcBorders>
            <w:shd w:val="clear" w:color="auto" w:fill="FFFF00"/>
            <w:vAlign w:val="center"/>
            <w:hideMark/>
          </w:tcPr>
          <w:p w:rsidR="00802EA2" w:rsidRPr="00436467" w:rsidRDefault="00802EA2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2B7B6A" w:rsidRPr="00436467" w:rsidTr="002B7B6A">
        <w:trPr>
          <w:jc w:val="center"/>
        </w:trPr>
        <w:tc>
          <w:tcPr>
            <w:tcW w:w="727" w:type="pct"/>
            <w:shd w:val="clear" w:color="auto" w:fill="FFC000"/>
            <w:vAlign w:val="center"/>
          </w:tcPr>
          <w:p w:rsidR="002B7B6A" w:rsidRPr="00436467" w:rsidRDefault="002B7B6A" w:rsidP="0049260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Nov-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026" w:type="pct"/>
            <w:shd w:val="clear" w:color="auto" w:fill="FFC000"/>
            <w:vAlign w:val="center"/>
          </w:tcPr>
          <w:p w:rsidR="002B7B6A" w:rsidRPr="00436467" w:rsidRDefault="002B7B6A" w:rsidP="0049260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Interclub v Cronulla Sharks Camera Club @ Croydon</w:t>
            </w:r>
          </w:p>
        </w:tc>
        <w:tc>
          <w:tcPr>
            <w:tcW w:w="1247" w:type="pct"/>
            <w:shd w:val="clear" w:color="auto" w:fill="FFC000"/>
            <w:vAlign w:val="center"/>
          </w:tcPr>
          <w:p w:rsidR="002B7B6A" w:rsidRPr="00436467" w:rsidRDefault="002B7B6A" w:rsidP="0049260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</w:t>
            </w:r>
          </w:p>
        </w:tc>
      </w:tr>
      <w:tr w:rsidR="002B7B6A" w:rsidRPr="00436467" w:rsidTr="00802EA2">
        <w:trPr>
          <w:jc w:val="center"/>
        </w:trPr>
        <w:tc>
          <w:tcPr>
            <w:tcW w:w="727" w:type="pct"/>
            <w:shd w:val="clear" w:color="auto" w:fill="C0C0C0"/>
            <w:vAlign w:val="center"/>
            <w:hideMark/>
          </w:tcPr>
          <w:p w:rsidR="002B7B6A" w:rsidRPr="00436467" w:rsidRDefault="002B7B6A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Dec-07</w:t>
            </w:r>
          </w:p>
        </w:tc>
        <w:tc>
          <w:tcPr>
            <w:tcW w:w="3026" w:type="pct"/>
            <w:shd w:val="clear" w:color="auto" w:fill="C0C0C0"/>
            <w:vAlign w:val="center"/>
            <w:hideMark/>
          </w:tcPr>
          <w:p w:rsidR="002B7B6A" w:rsidRPr="00436467" w:rsidRDefault="002B7B6A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Christmas Dinner and Presentation Night</w:t>
            </w:r>
          </w:p>
        </w:tc>
        <w:tc>
          <w:tcPr>
            <w:tcW w:w="1247" w:type="pct"/>
            <w:shd w:val="clear" w:color="auto" w:fill="C0C0C0"/>
            <w:vAlign w:val="center"/>
            <w:hideMark/>
          </w:tcPr>
          <w:p w:rsidR="002B7B6A" w:rsidRPr="00436467" w:rsidRDefault="002B7B6A" w:rsidP="002F7B4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43646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AU"/>
              </w:rPr>
              <w:t>Members and Partners</w:t>
            </w:r>
          </w:p>
        </w:tc>
      </w:tr>
    </w:tbl>
    <w:p w:rsidR="001848B7" w:rsidRPr="001848B7" w:rsidRDefault="001848B7" w:rsidP="00F92B83">
      <w:pPr>
        <w:rPr>
          <w:rFonts w:ascii="Arial" w:hAnsi="Arial" w:cs="Arial"/>
          <w:sz w:val="18"/>
          <w:szCs w:val="18"/>
        </w:rPr>
      </w:pPr>
    </w:p>
    <w:sectPr w:rsidR="001848B7" w:rsidRPr="001848B7" w:rsidSect="00F92B83">
      <w:headerReference w:type="default" r:id="rId8"/>
      <w:footerReference w:type="default" r:id="rId9"/>
      <w:pgSz w:w="11906" w:h="16838"/>
      <w:pgMar w:top="1675" w:right="991" w:bottom="993" w:left="709" w:header="283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E0" w:rsidRDefault="000431E0" w:rsidP="001848B7">
      <w:pPr>
        <w:spacing w:after="0" w:line="240" w:lineRule="auto"/>
      </w:pPr>
      <w:r>
        <w:separator/>
      </w:r>
    </w:p>
  </w:endnote>
  <w:endnote w:type="continuationSeparator" w:id="0">
    <w:p w:rsidR="000431E0" w:rsidRDefault="000431E0" w:rsidP="0018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7" w:rsidRPr="001848B7" w:rsidRDefault="001848B7" w:rsidP="001848B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www.innerwestphoto.org</w:t>
    </w:r>
    <w:r w:rsidRPr="001848B7">
      <w:rPr>
        <w:rFonts w:ascii="Arial" w:hAnsi="Arial" w:cs="Arial"/>
        <w:sz w:val="24"/>
        <w:szCs w:val="24"/>
      </w:rPr>
      <w:ptab w:relativeTo="margin" w:alignment="center" w:leader="none"/>
    </w:r>
    <w:r w:rsidRPr="001848B7">
      <w:rPr>
        <w:rFonts w:ascii="Arial" w:hAnsi="Arial" w:cs="Arial"/>
        <w:sz w:val="24"/>
        <w:szCs w:val="24"/>
      </w:rPr>
      <w:ptab w:relativeTo="margin" w:alignment="right" w:leader="none"/>
    </w:r>
    <w:r w:rsidRPr="001848B7">
      <w:rPr>
        <w:rFonts w:ascii="Arial" w:hAnsi="Arial" w:cs="Arial"/>
        <w:sz w:val="24"/>
        <w:szCs w:val="24"/>
      </w:rPr>
      <w:t xml:space="preserve">Page </w:t>
    </w:r>
    <w:r w:rsidRPr="001848B7">
      <w:rPr>
        <w:rFonts w:ascii="Arial" w:hAnsi="Arial" w:cs="Arial"/>
        <w:b/>
        <w:sz w:val="24"/>
        <w:szCs w:val="24"/>
      </w:rPr>
      <w:fldChar w:fldCharType="begin"/>
    </w:r>
    <w:r w:rsidRPr="001848B7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1848B7">
      <w:rPr>
        <w:rFonts w:ascii="Arial" w:hAnsi="Arial" w:cs="Arial"/>
        <w:b/>
        <w:sz w:val="24"/>
        <w:szCs w:val="24"/>
      </w:rPr>
      <w:fldChar w:fldCharType="separate"/>
    </w:r>
    <w:r w:rsidR="008F2069">
      <w:rPr>
        <w:rFonts w:ascii="Arial" w:hAnsi="Arial" w:cs="Arial"/>
        <w:b/>
        <w:noProof/>
        <w:sz w:val="24"/>
        <w:szCs w:val="24"/>
      </w:rPr>
      <w:t>1</w:t>
    </w:r>
    <w:r w:rsidRPr="001848B7">
      <w:rPr>
        <w:rFonts w:ascii="Arial" w:hAnsi="Arial" w:cs="Arial"/>
        <w:b/>
        <w:sz w:val="24"/>
        <w:szCs w:val="24"/>
      </w:rPr>
      <w:fldChar w:fldCharType="end"/>
    </w:r>
    <w:r w:rsidRPr="001848B7">
      <w:rPr>
        <w:rFonts w:ascii="Arial" w:hAnsi="Arial" w:cs="Arial"/>
        <w:sz w:val="24"/>
        <w:szCs w:val="24"/>
      </w:rPr>
      <w:t xml:space="preserve"> of </w:t>
    </w:r>
    <w:r w:rsidRPr="001848B7">
      <w:rPr>
        <w:rFonts w:ascii="Arial" w:hAnsi="Arial" w:cs="Arial"/>
        <w:b/>
        <w:sz w:val="24"/>
        <w:szCs w:val="24"/>
      </w:rPr>
      <w:fldChar w:fldCharType="begin"/>
    </w:r>
    <w:r w:rsidRPr="001848B7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1848B7">
      <w:rPr>
        <w:rFonts w:ascii="Arial" w:hAnsi="Arial" w:cs="Arial"/>
        <w:b/>
        <w:sz w:val="24"/>
        <w:szCs w:val="24"/>
      </w:rPr>
      <w:fldChar w:fldCharType="separate"/>
    </w:r>
    <w:r w:rsidR="008F2069">
      <w:rPr>
        <w:rFonts w:ascii="Arial" w:hAnsi="Arial" w:cs="Arial"/>
        <w:b/>
        <w:noProof/>
        <w:sz w:val="24"/>
        <w:szCs w:val="24"/>
      </w:rPr>
      <w:t>1</w:t>
    </w:r>
    <w:r w:rsidRPr="001848B7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E0" w:rsidRDefault="000431E0" w:rsidP="001848B7">
      <w:pPr>
        <w:spacing w:after="0" w:line="240" w:lineRule="auto"/>
      </w:pPr>
      <w:r>
        <w:separator/>
      </w:r>
    </w:p>
  </w:footnote>
  <w:footnote w:type="continuationSeparator" w:id="0">
    <w:p w:rsidR="000431E0" w:rsidRDefault="000431E0" w:rsidP="0018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7" w:rsidRDefault="001848B7" w:rsidP="001848B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0953F3A" wp14:editId="48A75209">
          <wp:extent cx="4503420" cy="87082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PS Letter Head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029" cy="8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E"/>
    <w:rsid w:val="000431E0"/>
    <w:rsid w:val="00053106"/>
    <w:rsid w:val="000655B9"/>
    <w:rsid w:val="00087E6B"/>
    <w:rsid w:val="000B0E1F"/>
    <w:rsid w:val="0017026A"/>
    <w:rsid w:val="001848B7"/>
    <w:rsid w:val="002B7B6A"/>
    <w:rsid w:val="002F7B4E"/>
    <w:rsid w:val="003F338A"/>
    <w:rsid w:val="004F50E5"/>
    <w:rsid w:val="0067621A"/>
    <w:rsid w:val="0068474D"/>
    <w:rsid w:val="006A55FD"/>
    <w:rsid w:val="006E4852"/>
    <w:rsid w:val="006E4F3E"/>
    <w:rsid w:val="00780A5A"/>
    <w:rsid w:val="007E715D"/>
    <w:rsid w:val="00802EA2"/>
    <w:rsid w:val="008147F9"/>
    <w:rsid w:val="008A05C9"/>
    <w:rsid w:val="008F2069"/>
    <w:rsid w:val="00A00DCD"/>
    <w:rsid w:val="00A266C7"/>
    <w:rsid w:val="00A4106F"/>
    <w:rsid w:val="00AE1481"/>
    <w:rsid w:val="00AE39AE"/>
    <w:rsid w:val="00B179E7"/>
    <w:rsid w:val="00C13FBB"/>
    <w:rsid w:val="00C80C7D"/>
    <w:rsid w:val="00CB4B78"/>
    <w:rsid w:val="00CE2AA5"/>
    <w:rsid w:val="00D22387"/>
    <w:rsid w:val="00D35E64"/>
    <w:rsid w:val="00D8395F"/>
    <w:rsid w:val="00DF018A"/>
    <w:rsid w:val="00E311F3"/>
    <w:rsid w:val="00EB423B"/>
    <w:rsid w:val="00ED457A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B7"/>
  </w:style>
  <w:style w:type="paragraph" w:styleId="Footer">
    <w:name w:val="footer"/>
    <w:basedOn w:val="Normal"/>
    <w:link w:val="FooterChar"/>
    <w:uiPriority w:val="99"/>
    <w:unhideWhenUsed/>
    <w:rsid w:val="0018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B7"/>
  </w:style>
  <w:style w:type="paragraph" w:styleId="BalloonText">
    <w:name w:val="Balloon Text"/>
    <w:basedOn w:val="Normal"/>
    <w:link w:val="BalloonTextChar"/>
    <w:uiPriority w:val="99"/>
    <w:semiHidden/>
    <w:unhideWhenUsed/>
    <w:rsid w:val="001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B7"/>
  </w:style>
  <w:style w:type="paragraph" w:styleId="Footer">
    <w:name w:val="footer"/>
    <w:basedOn w:val="Normal"/>
    <w:link w:val="FooterChar"/>
    <w:uiPriority w:val="99"/>
    <w:unhideWhenUsed/>
    <w:rsid w:val="0018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B7"/>
  </w:style>
  <w:style w:type="paragraph" w:styleId="BalloonText">
    <w:name w:val="Balloon Text"/>
    <w:basedOn w:val="Normal"/>
    <w:link w:val="BalloonTextChar"/>
    <w:uiPriority w:val="99"/>
    <w:semiHidden/>
    <w:unhideWhenUsed/>
    <w:rsid w:val="001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Lee\Desktop\2016%20IWPS\Logo%20Files\IWPS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174D-2AC8-4DD6-93E6-092CD0C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IWPS Letter Template.dotx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GoodLee</dc:creator>
  <cp:lastModifiedBy>GoodLee</cp:lastModifiedBy>
  <cp:revision>13</cp:revision>
  <cp:lastPrinted>2016-11-03T11:26:00Z</cp:lastPrinted>
  <dcterms:created xsi:type="dcterms:W3CDTF">2016-07-04T12:19:00Z</dcterms:created>
  <dcterms:modified xsi:type="dcterms:W3CDTF">2016-11-03T11:26:00Z</dcterms:modified>
</cp:coreProperties>
</file>